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76" w:rsidRDefault="00087576" w:rsidP="004027E4">
      <w:bookmarkStart w:id="0" w:name="_GoBack"/>
      <w:bookmarkEnd w:id="0"/>
    </w:p>
    <w:tbl>
      <w:tblPr>
        <w:tblW w:w="968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202"/>
        <w:gridCol w:w="1322"/>
        <w:gridCol w:w="1400"/>
        <w:gridCol w:w="1400"/>
        <w:gridCol w:w="1400"/>
        <w:gridCol w:w="1282"/>
        <w:gridCol w:w="122"/>
      </w:tblGrid>
      <w:tr w:rsidR="00A967A5" w:rsidRPr="007F27AA" w:rsidTr="00DA53FF">
        <w:tc>
          <w:tcPr>
            <w:tcW w:w="5000" w:type="pct"/>
            <w:gridSpan w:val="8"/>
            <w:shd w:val="clear" w:color="auto" w:fill="FFFFFF" w:themeFill="background1"/>
          </w:tcPr>
          <w:p w:rsidR="00A967A5" w:rsidRPr="007F27AA" w:rsidRDefault="00DA53FF" w:rsidP="000C26C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A53FF">
              <w:rPr>
                <w:rFonts w:asciiTheme="minorHAnsi" w:hAnsiTheme="minorHAnsi" w:cstheme="minorHAnsi"/>
                <w:b/>
                <w:sz w:val="28"/>
                <w:szCs w:val="22"/>
              </w:rPr>
              <w:t>Acompanhamento Mensal De Atividades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A967A5" w:rsidRPr="007F27AA" w:rsidRDefault="00A967A5" w:rsidP="000C26CD">
            <w:pPr>
              <w:widowControl w:val="0"/>
              <w:suppressAutoHyphens w:val="0"/>
              <w:snapToGrid w:val="0"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967A5" w:rsidRPr="007F27AA" w:rsidRDefault="00A967A5" w:rsidP="000C26CD">
            <w:pPr>
              <w:widowControl w:val="0"/>
              <w:suppressAutoHyphens w:val="0"/>
              <w:snapToGrid w:val="0"/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MÊS/ANO DA ATIVIDADE: </w:t>
            </w:r>
            <w:r w:rsidRPr="007F27AA">
              <w:rPr>
                <w:rFonts w:asciiTheme="minorHAnsi" w:hAnsiTheme="minorHAnsi" w:cstheme="minorHAnsi"/>
                <w:bCs/>
                <w:sz w:val="18"/>
                <w:szCs w:val="18"/>
              </w:rPr>
              <w:t>_______/____________</w:t>
            </w:r>
          </w:p>
          <w:p w:rsidR="007F27AA" w:rsidRPr="007F27AA" w:rsidRDefault="007F27AA" w:rsidP="000C26CD">
            <w:pPr>
              <w:widowControl w:val="0"/>
              <w:suppressAutoHyphens w:val="0"/>
              <w:snapToGrid w:val="0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7F27AA" w:rsidP="000C26C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Informações Relativas Ao Projeto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Nome do(a) Aluno(a):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Curso: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Nome do(a) Orientador(a):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Setor: 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Ensino - </w:t>
            </w:r>
            <w:r w:rsidRPr="007F27AA">
              <w:rPr>
                <w:rFonts w:asciiTheme="minorHAnsi" w:hAnsiTheme="minorHAnsi" w:cstheme="minorHAnsi"/>
                <w:i/>
                <w:sz w:val="18"/>
                <w:szCs w:val="18"/>
              </w:rPr>
              <w:t>Campus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Manhuaçu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Título Do Projeto:</w:t>
            </w:r>
            <w:r w:rsidRPr="007F27A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Edital:</w:t>
            </w:r>
            <w:r w:rsidRPr="007F27A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CA35E2" w:rsidP="000C26CD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Situação Atual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o Projeto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1 – COMO PREVISTO</w:t>
            </w:r>
          </w:p>
        </w:tc>
        <w:tc>
          <w:tcPr>
            <w:tcW w:w="3681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Justificativa (somente para as situações 3 e 4)</w:t>
            </w:r>
          </w:p>
          <w:p w:rsidR="00A967A5" w:rsidRPr="007F27AA" w:rsidRDefault="00A967A5" w:rsidP="000C2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2 – ADIANTADO</w:t>
            </w:r>
          </w:p>
        </w:tc>
        <w:tc>
          <w:tcPr>
            <w:tcW w:w="3681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3 – ATRASADO</w:t>
            </w:r>
          </w:p>
        </w:tc>
        <w:tc>
          <w:tcPr>
            <w:tcW w:w="3681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4 – NÃO INICIADO</w:t>
            </w:r>
          </w:p>
        </w:tc>
        <w:tc>
          <w:tcPr>
            <w:tcW w:w="3681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5 – CONCLUÍDO</w:t>
            </w:r>
          </w:p>
        </w:tc>
        <w:tc>
          <w:tcPr>
            <w:tcW w:w="3681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67A5" w:rsidRPr="007F27AA" w:rsidRDefault="00CA35E2" w:rsidP="000C26C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Avaliação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) Orientador(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Sobre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Bolsista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u Aluno(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) Voluntário(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1 – Cumprimento da carga horária:            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Ruim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Regular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Bom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Ótimo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106" w:type="pct"/>
            <w:gridSpan w:val="3"/>
            <w:tcBorders>
              <w:left w:val="single" w:sz="4" w:space="0" w:color="auto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2 – Interesse nas atividades da pesquisa:</w:t>
            </w:r>
          </w:p>
        </w:tc>
        <w:tc>
          <w:tcPr>
            <w:tcW w:w="723" w:type="pct"/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Ruim</w:t>
            </w:r>
          </w:p>
        </w:tc>
        <w:tc>
          <w:tcPr>
            <w:tcW w:w="723" w:type="pct"/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Regular</w:t>
            </w:r>
          </w:p>
        </w:tc>
        <w:tc>
          <w:tcPr>
            <w:tcW w:w="723" w:type="pct"/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Bom</w:t>
            </w:r>
          </w:p>
        </w:tc>
        <w:tc>
          <w:tcPr>
            <w:tcW w:w="725" w:type="pct"/>
            <w:gridSpan w:val="2"/>
            <w:tcBorders>
              <w:right w:val="single" w:sz="4" w:space="0" w:color="auto"/>
            </w:tcBorders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Ótimo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106" w:type="pct"/>
            <w:gridSpan w:val="3"/>
            <w:tcBorders>
              <w:left w:val="single" w:sz="4" w:space="0" w:color="auto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3 – Progresso alcançado:</w:t>
            </w:r>
          </w:p>
        </w:tc>
        <w:tc>
          <w:tcPr>
            <w:tcW w:w="723" w:type="pct"/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Ruim</w:t>
            </w:r>
          </w:p>
        </w:tc>
        <w:tc>
          <w:tcPr>
            <w:tcW w:w="723" w:type="pct"/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Regular</w:t>
            </w:r>
          </w:p>
        </w:tc>
        <w:tc>
          <w:tcPr>
            <w:tcW w:w="723" w:type="pct"/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Bom</w:t>
            </w:r>
          </w:p>
        </w:tc>
        <w:tc>
          <w:tcPr>
            <w:tcW w:w="725" w:type="pct"/>
            <w:gridSpan w:val="2"/>
            <w:tcBorders>
              <w:right w:val="single" w:sz="4" w:space="0" w:color="auto"/>
            </w:tcBorders>
            <w:vAlign w:val="center"/>
          </w:tcPr>
          <w:p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Ótimo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4 – Outras informações: ..........................................................................................................................................................................</w:t>
            </w:r>
          </w:p>
          <w:p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Pagamento da bolsa:       </w:t>
            </w: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 (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Sim           (   ) Não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DA53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356"/>
          <w:jc w:val="center"/>
        </w:trPr>
        <w:tc>
          <w:tcPr>
            <w:tcW w:w="1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7A5" w:rsidRPr="00D11D9C" w:rsidRDefault="00D11D9C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Data:</w:t>
            </w:r>
            <w:r w:rsidRPr="00D11D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7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D11D9C" w:rsidRDefault="00D11D9C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Assinatura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Orientador(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): </w:t>
            </w: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D11D9C" w:rsidP="000C26C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Comentários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Dificuldades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Bolsista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obre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Programa (Opcional)</w:t>
            </w:r>
          </w:p>
        </w:tc>
      </w:tr>
      <w:tr w:rsidR="00A967A5" w:rsidRPr="007F27AA" w:rsidTr="00DA53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948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DA53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63" w:type="pct"/>
          <w:trHeight w:val="249"/>
          <w:jc w:val="center"/>
        </w:trPr>
        <w:tc>
          <w:tcPr>
            <w:tcW w:w="4937" w:type="pct"/>
            <w:gridSpan w:val="7"/>
            <w:vAlign w:val="center"/>
          </w:tcPr>
          <w:p w:rsidR="00D11D9C" w:rsidRPr="007F27AA" w:rsidRDefault="00D11D9C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:rsidTr="00DA53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262"/>
          <w:jc w:val="center"/>
        </w:trPr>
        <w:tc>
          <w:tcPr>
            <w:tcW w:w="1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67A5" w:rsidRPr="007F27AA" w:rsidRDefault="00DA53FF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Data:</w:t>
            </w:r>
            <w:r w:rsidRPr="00DA53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7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7A5" w:rsidRPr="007F27AA" w:rsidRDefault="00DA53FF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Assinatura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Aluno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):</w:t>
            </w:r>
          </w:p>
        </w:tc>
      </w:tr>
    </w:tbl>
    <w:p w:rsidR="00A967A5" w:rsidRPr="00A967A5" w:rsidRDefault="00A967A5" w:rsidP="00A967A5">
      <w:pPr>
        <w:tabs>
          <w:tab w:val="left" w:pos="1269"/>
        </w:tabs>
      </w:pPr>
    </w:p>
    <w:sectPr w:rsidR="00A967A5" w:rsidRPr="00A967A5" w:rsidSect="007B71DD">
      <w:headerReference w:type="default" r:id="rId6"/>
      <w:footerReference w:type="even" r:id="rId7"/>
      <w:footerReference w:type="default" r:id="rId8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C5" w:rsidRDefault="004B48C5" w:rsidP="007B71DD">
      <w:r>
        <w:separator/>
      </w:r>
    </w:p>
  </w:endnote>
  <w:endnote w:type="continuationSeparator" w:id="0">
    <w:p w:rsidR="004B48C5" w:rsidRDefault="004B48C5" w:rsidP="007B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DD" w:rsidRDefault="00BD18E1" w:rsidP="00BD18E1">
    <w:pPr>
      <w:pStyle w:val="Rodap"/>
      <w:ind w:right="-1"/>
      <w:jc w:val="center"/>
    </w:pPr>
    <w:r>
      <w:rPr>
        <w:noProof/>
      </w:rPr>
      <w:drawing>
        <wp:inline distT="0" distB="0" distL="0" distR="0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C5" w:rsidRDefault="004B48C5" w:rsidP="007B71DD">
      <w:r>
        <w:separator/>
      </w:r>
    </w:p>
  </w:footnote>
  <w:footnote w:type="continuationSeparator" w:id="0">
    <w:p w:rsidR="004B48C5" w:rsidRDefault="004B48C5" w:rsidP="007B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DD" w:rsidRPr="00BD18E1" w:rsidRDefault="00BD18E1" w:rsidP="00BD18E1">
    <w:pPr>
      <w:pStyle w:val="Cabealho"/>
    </w:pPr>
    <w:r>
      <w:rPr>
        <w:noProof/>
      </w:rPr>
      <w:drawing>
        <wp:inline distT="0" distB="0" distL="0" distR="0">
          <wp:extent cx="5760085" cy="9893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87576"/>
    <w:rsid w:val="00240EF9"/>
    <w:rsid w:val="002F3CD2"/>
    <w:rsid w:val="003A253C"/>
    <w:rsid w:val="004027E4"/>
    <w:rsid w:val="0042472C"/>
    <w:rsid w:val="004B48C5"/>
    <w:rsid w:val="007B71DD"/>
    <w:rsid w:val="007D24DF"/>
    <w:rsid w:val="007F27AA"/>
    <w:rsid w:val="00A20E1C"/>
    <w:rsid w:val="00A62D78"/>
    <w:rsid w:val="00A967A5"/>
    <w:rsid w:val="00BD18E1"/>
    <w:rsid w:val="00C71B73"/>
    <w:rsid w:val="00CA35E2"/>
    <w:rsid w:val="00D11D9C"/>
    <w:rsid w:val="00DA53FF"/>
    <w:rsid w:val="00E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298F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16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Rossini Pena Abrantes</cp:lastModifiedBy>
  <cp:revision>8</cp:revision>
  <dcterms:created xsi:type="dcterms:W3CDTF">2019-04-26T15:11:00Z</dcterms:created>
  <dcterms:modified xsi:type="dcterms:W3CDTF">2021-06-24T14:51:00Z</dcterms:modified>
</cp:coreProperties>
</file>